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BA6" w:rsidRPr="00701FC7" w:rsidRDefault="00701FC7" w:rsidP="00701FC7">
      <w:pPr>
        <w:spacing w:line="360" w:lineRule="atLeast"/>
        <w:rPr>
          <w:rFonts w:ascii="Open Sans" w:eastAsia="Times New Roman" w:hAnsi="Open Sans" w:cs="Open Sans"/>
          <w:color w:val="3B3B3B"/>
          <w:sz w:val="2"/>
          <w:szCs w:val="2"/>
          <w:lang w:val="nl-NL" w:eastAsia="nl-NL"/>
        </w:rPr>
      </w:pPr>
      <w:r w:rsidRPr="00701FC7">
        <w:rPr>
          <w:rFonts w:ascii="Open Sans" w:eastAsia="Times New Roman" w:hAnsi="Open Sans" w:cs="Open Sans"/>
          <w:b/>
          <w:bCs/>
          <w:color w:val="3B3B3B"/>
          <w:sz w:val="2"/>
          <w:szCs w:val="2"/>
          <w:lang w:val="nl-NL" w:eastAsia="nl-NL"/>
        </w:rPr>
        <w:t>P</w:t>
      </w:r>
      <w:r>
        <w:rPr>
          <w:rFonts w:ascii="Open Sans" w:eastAsia="Times New Roman" w:hAnsi="Open Sans" w:cs="Open Sans"/>
          <w:b/>
          <w:bCs/>
          <w:color w:val="3B3B3B"/>
          <w:sz w:val="2"/>
          <w:szCs w:val="2"/>
          <w:lang w:val="nl-NL" w:eastAsia="nl-NL"/>
        </w:rPr>
        <w:t>rogramma:</w:t>
      </w:r>
      <w:r w:rsidRPr="00701FC7">
        <w:rPr>
          <w:rFonts w:ascii="Open Sans" w:eastAsia="Times New Roman" w:hAnsi="Open Sans" w:cs="Open Sans"/>
          <w:noProof/>
          <w:color w:val="3B3B3B"/>
          <w:sz w:val="2"/>
          <w:szCs w:val="2"/>
          <w:lang w:val="nl-NL" w:eastAsia="nl-NL"/>
        </w:rPr>
        <w:drawing>
          <wp:inline distT="0" distB="0" distL="0" distR="0">
            <wp:extent cx="7334250" cy="6686550"/>
            <wp:effectExtent l="0" t="0" r="0" b="0"/>
            <wp:docPr id="1" name="Afbeelding 1" descr="https://www.uu.nl/sites/default/files/styles/image_1600xn/public/programma_plaatje.jpg?itok=cv_DBxKB&amp;timestamp=153320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u.nl/sites/default/files/styles/image_1600xn/public/programma_plaatje.jpg?itok=cv_DBxKB&amp;timestamp=15332094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1BA6" w:rsidRPr="00701FC7" w:rsidSect="00701F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C7"/>
    <w:rsid w:val="00002B78"/>
    <w:rsid w:val="000058CA"/>
    <w:rsid w:val="0001276B"/>
    <w:rsid w:val="000158D4"/>
    <w:rsid w:val="000246F0"/>
    <w:rsid w:val="00033242"/>
    <w:rsid w:val="00034861"/>
    <w:rsid w:val="00034D60"/>
    <w:rsid w:val="00036AF5"/>
    <w:rsid w:val="0004452B"/>
    <w:rsid w:val="000475AF"/>
    <w:rsid w:val="00047EB1"/>
    <w:rsid w:val="0005254E"/>
    <w:rsid w:val="000525F6"/>
    <w:rsid w:val="000628C6"/>
    <w:rsid w:val="000651DF"/>
    <w:rsid w:val="000672FE"/>
    <w:rsid w:val="00084285"/>
    <w:rsid w:val="000860C0"/>
    <w:rsid w:val="00087F91"/>
    <w:rsid w:val="00091545"/>
    <w:rsid w:val="00091B7A"/>
    <w:rsid w:val="00095C52"/>
    <w:rsid w:val="000A4978"/>
    <w:rsid w:val="000A57A5"/>
    <w:rsid w:val="000A77D8"/>
    <w:rsid w:val="000B2E60"/>
    <w:rsid w:val="000C117A"/>
    <w:rsid w:val="000C4C26"/>
    <w:rsid w:val="000C5529"/>
    <w:rsid w:val="000D0185"/>
    <w:rsid w:val="000D3D13"/>
    <w:rsid w:val="000D6D2C"/>
    <w:rsid w:val="000D6E8E"/>
    <w:rsid w:val="000E2722"/>
    <w:rsid w:val="000E491F"/>
    <w:rsid w:val="000F4A94"/>
    <w:rsid w:val="0010004D"/>
    <w:rsid w:val="00107F93"/>
    <w:rsid w:val="00110370"/>
    <w:rsid w:val="00131FB1"/>
    <w:rsid w:val="001427FE"/>
    <w:rsid w:val="00142C3A"/>
    <w:rsid w:val="001476B7"/>
    <w:rsid w:val="00151733"/>
    <w:rsid w:val="001520F9"/>
    <w:rsid w:val="0015333F"/>
    <w:rsid w:val="00161C0C"/>
    <w:rsid w:val="001825D4"/>
    <w:rsid w:val="00185C9F"/>
    <w:rsid w:val="00187DB1"/>
    <w:rsid w:val="00192EB4"/>
    <w:rsid w:val="00194080"/>
    <w:rsid w:val="0019575F"/>
    <w:rsid w:val="001963CE"/>
    <w:rsid w:val="001A3983"/>
    <w:rsid w:val="001B4698"/>
    <w:rsid w:val="001C354F"/>
    <w:rsid w:val="001C3E55"/>
    <w:rsid w:val="001C4DF7"/>
    <w:rsid w:val="001C5E95"/>
    <w:rsid w:val="001C6706"/>
    <w:rsid w:val="001D7AE6"/>
    <w:rsid w:val="001E2F9D"/>
    <w:rsid w:val="001E4F53"/>
    <w:rsid w:val="001F0EBE"/>
    <w:rsid w:val="00200504"/>
    <w:rsid w:val="00201385"/>
    <w:rsid w:val="002028C1"/>
    <w:rsid w:val="00216D8E"/>
    <w:rsid w:val="00227DE2"/>
    <w:rsid w:val="00240FE5"/>
    <w:rsid w:val="00241D4B"/>
    <w:rsid w:val="00245AEE"/>
    <w:rsid w:val="00257A3B"/>
    <w:rsid w:val="0026280D"/>
    <w:rsid w:val="00262CB5"/>
    <w:rsid w:val="0026315B"/>
    <w:rsid w:val="00270CA7"/>
    <w:rsid w:val="00275059"/>
    <w:rsid w:val="0028024A"/>
    <w:rsid w:val="0028091F"/>
    <w:rsid w:val="00294353"/>
    <w:rsid w:val="002962B7"/>
    <w:rsid w:val="00297DDC"/>
    <w:rsid w:val="002B0E41"/>
    <w:rsid w:val="002B1304"/>
    <w:rsid w:val="002B3EB6"/>
    <w:rsid w:val="002D020E"/>
    <w:rsid w:val="002D688D"/>
    <w:rsid w:val="002D788E"/>
    <w:rsid w:val="002E2F73"/>
    <w:rsid w:val="002E3598"/>
    <w:rsid w:val="002F0412"/>
    <w:rsid w:val="002F5D01"/>
    <w:rsid w:val="002F6ECB"/>
    <w:rsid w:val="003039F4"/>
    <w:rsid w:val="003143F7"/>
    <w:rsid w:val="003151AE"/>
    <w:rsid w:val="003156F3"/>
    <w:rsid w:val="003245D8"/>
    <w:rsid w:val="003426D0"/>
    <w:rsid w:val="0034350D"/>
    <w:rsid w:val="00343A57"/>
    <w:rsid w:val="00343F4D"/>
    <w:rsid w:val="00347313"/>
    <w:rsid w:val="00363266"/>
    <w:rsid w:val="003662E1"/>
    <w:rsid w:val="00373407"/>
    <w:rsid w:val="0038140B"/>
    <w:rsid w:val="003A03B7"/>
    <w:rsid w:val="003B1586"/>
    <w:rsid w:val="003B648B"/>
    <w:rsid w:val="003C0064"/>
    <w:rsid w:val="003C0086"/>
    <w:rsid w:val="003C22CC"/>
    <w:rsid w:val="003D0E0E"/>
    <w:rsid w:val="003D1BA8"/>
    <w:rsid w:val="003D3AD2"/>
    <w:rsid w:val="003D5D70"/>
    <w:rsid w:val="003E3192"/>
    <w:rsid w:val="003E61C4"/>
    <w:rsid w:val="00403E12"/>
    <w:rsid w:val="00412B6A"/>
    <w:rsid w:val="004142F1"/>
    <w:rsid w:val="00426AFF"/>
    <w:rsid w:val="00430D75"/>
    <w:rsid w:val="00432AC6"/>
    <w:rsid w:val="00444951"/>
    <w:rsid w:val="00447EC0"/>
    <w:rsid w:val="0045257F"/>
    <w:rsid w:val="00457B69"/>
    <w:rsid w:val="00457FB6"/>
    <w:rsid w:val="00471FE9"/>
    <w:rsid w:val="004754CF"/>
    <w:rsid w:val="004A29A2"/>
    <w:rsid w:val="004A3604"/>
    <w:rsid w:val="004A4EA4"/>
    <w:rsid w:val="004A5B59"/>
    <w:rsid w:val="004A6D7C"/>
    <w:rsid w:val="004B17DE"/>
    <w:rsid w:val="004D0D04"/>
    <w:rsid w:val="004D65B5"/>
    <w:rsid w:val="004E5106"/>
    <w:rsid w:val="00501A2D"/>
    <w:rsid w:val="005046C8"/>
    <w:rsid w:val="00511061"/>
    <w:rsid w:val="00511477"/>
    <w:rsid w:val="00512185"/>
    <w:rsid w:val="0051485A"/>
    <w:rsid w:val="00521F13"/>
    <w:rsid w:val="00523D39"/>
    <w:rsid w:val="005317CF"/>
    <w:rsid w:val="00532C95"/>
    <w:rsid w:val="00552311"/>
    <w:rsid w:val="005563F2"/>
    <w:rsid w:val="0056105E"/>
    <w:rsid w:val="00562766"/>
    <w:rsid w:val="0057217C"/>
    <w:rsid w:val="00580DBD"/>
    <w:rsid w:val="00581E8D"/>
    <w:rsid w:val="005852E9"/>
    <w:rsid w:val="00586F72"/>
    <w:rsid w:val="00596411"/>
    <w:rsid w:val="005B6A85"/>
    <w:rsid w:val="005C4282"/>
    <w:rsid w:val="005D2B28"/>
    <w:rsid w:val="005E1FAB"/>
    <w:rsid w:val="005E5102"/>
    <w:rsid w:val="005E53F5"/>
    <w:rsid w:val="005F0D16"/>
    <w:rsid w:val="005F14D5"/>
    <w:rsid w:val="00601E21"/>
    <w:rsid w:val="00602BFE"/>
    <w:rsid w:val="0062324E"/>
    <w:rsid w:val="00623836"/>
    <w:rsid w:val="00625D64"/>
    <w:rsid w:val="00632A6B"/>
    <w:rsid w:val="00636724"/>
    <w:rsid w:val="00646F86"/>
    <w:rsid w:val="006508E3"/>
    <w:rsid w:val="006641FD"/>
    <w:rsid w:val="0066578E"/>
    <w:rsid w:val="00666E9E"/>
    <w:rsid w:val="0066732D"/>
    <w:rsid w:val="0067274C"/>
    <w:rsid w:val="00681BA6"/>
    <w:rsid w:val="00682FB2"/>
    <w:rsid w:val="0068343D"/>
    <w:rsid w:val="006845AF"/>
    <w:rsid w:val="006866BE"/>
    <w:rsid w:val="006908BF"/>
    <w:rsid w:val="006A00BD"/>
    <w:rsid w:val="006A0ADC"/>
    <w:rsid w:val="006A1D7C"/>
    <w:rsid w:val="006A6A8E"/>
    <w:rsid w:val="006B6F14"/>
    <w:rsid w:val="006D2827"/>
    <w:rsid w:val="006D66B5"/>
    <w:rsid w:val="006E08B9"/>
    <w:rsid w:val="006E79CF"/>
    <w:rsid w:val="006F27BB"/>
    <w:rsid w:val="007002D9"/>
    <w:rsid w:val="00701FC7"/>
    <w:rsid w:val="007038BE"/>
    <w:rsid w:val="007273D3"/>
    <w:rsid w:val="00730586"/>
    <w:rsid w:val="00730702"/>
    <w:rsid w:val="00742E44"/>
    <w:rsid w:val="00754B37"/>
    <w:rsid w:val="00767640"/>
    <w:rsid w:val="00767723"/>
    <w:rsid w:val="00776B23"/>
    <w:rsid w:val="00785EA0"/>
    <w:rsid w:val="00797826"/>
    <w:rsid w:val="007B40E3"/>
    <w:rsid w:val="007C282C"/>
    <w:rsid w:val="007C797A"/>
    <w:rsid w:val="007C7DE8"/>
    <w:rsid w:val="007D136E"/>
    <w:rsid w:val="007D4D5A"/>
    <w:rsid w:val="007E6901"/>
    <w:rsid w:val="007F27C9"/>
    <w:rsid w:val="0080044B"/>
    <w:rsid w:val="00811E3F"/>
    <w:rsid w:val="00812079"/>
    <w:rsid w:val="0081298D"/>
    <w:rsid w:val="008158E7"/>
    <w:rsid w:val="00816516"/>
    <w:rsid w:val="00820481"/>
    <w:rsid w:val="00820497"/>
    <w:rsid w:val="00822761"/>
    <w:rsid w:val="00834CB2"/>
    <w:rsid w:val="0085481C"/>
    <w:rsid w:val="0085684F"/>
    <w:rsid w:val="00856F5E"/>
    <w:rsid w:val="0085796B"/>
    <w:rsid w:val="008605E9"/>
    <w:rsid w:val="008647EE"/>
    <w:rsid w:val="0087641D"/>
    <w:rsid w:val="00876DBA"/>
    <w:rsid w:val="00882714"/>
    <w:rsid w:val="008828A2"/>
    <w:rsid w:val="00887ADF"/>
    <w:rsid w:val="008A14BA"/>
    <w:rsid w:val="008A26CD"/>
    <w:rsid w:val="008A2F04"/>
    <w:rsid w:val="008B1987"/>
    <w:rsid w:val="008B65CB"/>
    <w:rsid w:val="008C01DA"/>
    <w:rsid w:val="008C3758"/>
    <w:rsid w:val="008D532F"/>
    <w:rsid w:val="008D77C8"/>
    <w:rsid w:val="008E480B"/>
    <w:rsid w:val="008F0D55"/>
    <w:rsid w:val="008F16E9"/>
    <w:rsid w:val="008F1C04"/>
    <w:rsid w:val="008F1F8E"/>
    <w:rsid w:val="00902087"/>
    <w:rsid w:val="00915EED"/>
    <w:rsid w:val="00915FBB"/>
    <w:rsid w:val="0092123B"/>
    <w:rsid w:val="00927F46"/>
    <w:rsid w:val="009325A4"/>
    <w:rsid w:val="00933319"/>
    <w:rsid w:val="0093363B"/>
    <w:rsid w:val="00934847"/>
    <w:rsid w:val="00946C47"/>
    <w:rsid w:val="00972F10"/>
    <w:rsid w:val="00981FA5"/>
    <w:rsid w:val="009824E6"/>
    <w:rsid w:val="00994DF7"/>
    <w:rsid w:val="00995646"/>
    <w:rsid w:val="00996E08"/>
    <w:rsid w:val="009A619A"/>
    <w:rsid w:val="009A739E"/>
    <w:rsid w:val="009B0A06"/>
    <w:rsid w:val="009B4A1E"/>
    <w:rsid w:val="009B6556"/>
    <w:rsid w:val="009C4CE8"/>
    <w:rsid w:val="009C7622"/>
    <w:rsid w:val="009D0F73"/>
    <w:rsid w:val="009E573C"/>
    <w:rsid w:val="009E76EF"/>
    <w:rsid w:val="009F4065"/>
    <w:rsid w:val="00A045A4"/>
    <w:rsid w:val="00A0605D"/>
    <w:rsid w:val="00A06B44"/>
    <w:rsid w:val="00A129D6"/>
    <w:rsid w:val="00A562E8"/>
    <w:rsid w:val="00A64EBB"/>
    <w:rsid w:val="00A765BB"/>
    <w:rsid w:val="00A80C33"/>
    <w:rsid w:val="00A81405"/>
    <w:rsid w:val="00A83E29"/>
    <w:rsid w:val="00A85625"/>
    <w:rsid w:val="00A94F23"/>
    <w:rsid w:val="00AA091E"/>
    <w:rsid w:val="00AA0CFA"/>
    <w:rsid w:val="00AA110E"/>
    <w:rsid w:val="00AA295D"/>
    <w:rsid w:val="00AA4587"/>
    <w:rsid w:val="00AB2F55"/>
    <w:rsid w:val="00AC2872"/>
    <w:rsid w:val="00AC39FA"/>
    <w:rsid w:val="00AC49F6"/>
    <w:rsid w:val="00AC65F3"/>
    <w:rsid w:val="00AD0CC8"/>
    <w:rsid w:val="00AD235D"/>
    <w:rsid w:val="00AD4566"/>
    <w:rsid w:val="00AD5C6E"/>
    <w:rsid w:val="00AE0E83"/>
    <w:rsid w:val="00AE38BA"/>
    <w:rsid w:val="00AE77C7"/>
    <w:rsid w:val="00AF2D25"/>
    <w:rsid w:val="00AF382A"/>
    <w:rsid w:val="00AF5015"/>
    <w:rsid w:val="00B132E0"/>
    <w:rsid w:val="00B1792E"/>
    <w:rsid w:val="00B25E65"/>
    <w:rsid w:val="00B30909"/>
    <w:rsid w:val="00B33E4C"/>
    <w:rsid w:val="00B37807"/>
    <w:rsid w:val="00B400A4"/>
    <w:rsid w:val="00B409B2"/>
    <w:rsid w:val="00B42A7A"/>
    <w:rsid w:val="00B43996"/>
    <w:rsid w:val="00B43DD1"/>
    <w:rsid w:val="00B45D28"/>
    <w:rsid w:val="00B4614D"/>
    <w:rsid w:val="00B463BD"/>
    <w:rsid w:val="00B5340C"/>
    <w:rsid w:val="00B53707"/>
    <w:rsid w:val="00B57745"/>
    <w:rsid w:val="00B57CB3"/>
    <w:rsid w:val="00B6076F"/>
    <w:rsid w:val="00B64718"/>
    <w:rsid w:val="00B7157F"/>
    <w:rsid w:val="00B73650"/>
    <w:rsid w:val="00B73B8A"/>
    <w:rsid w:val="00B76AB3"/>
    <w:rsid w:val="00B77190"/>
    <w:rsid w:val="00B80DB4"/>
    <w:rsid w:val="00B91659"/>
    <w:rsid w:val="00B91825"/>
    <w:rsid w:val="00B96813"/>
    <w:rsid w:val="00BA3422"/>
    <w:rsid w:val="00BB00F9"/>
    <w:rsid w:val="00BB0270"/>
    <w:rsid w:val="00BB0822"/>
    <w:rsid w:val="00BB3B8E"/>
    <w:rsid w:val="00BC3E14"/>
    <w:rsid w:val="00BD2292"/>
    <w:rsid w:val="00BD289E"/>
    <w:rsid w:val="00BE08EF"/>
    <w:rsid w:val="00BE41C5"/>
    <w:rsid w:val="00BE4291"/>
    <w:rsid w:val="00BE5A7B"/>
    <w:rsid w:val="00C0300B"/>
    <w:rsid w:val="00C05F66"/>
    <w:rsid w:val="00C14DB3"/>
    <w:rsid w:val="00C415DF"/>
    <w:rsid w:val="00C527C2"/>
    <w:rsid w:val="00C56BBB"/>
    <w:rsid w:val="00C657CA"/>
    <w:rsid w:val="00C662A6"/>
    <w:rsid w:val="00C760D8"/>
    <w:rsid w:val="00C87C85"/>
    <w:rsid w:val="00C91AB9"/>
    <w:rsid w:val="00CA66D5"/>
    <w:rsid w:val="00CA72D8"/>
    <w:rsid w:val="00CB344B"/>
    <w:rsid w:val="00CC4B92"/>
    <w:rsid w:val="00CC79C3"/>
    <w:rsid w:val="00CD587A"/>
    <w:rsid w:val="00CE14B8"/>
    <w:rsid w:val="00CF21C3"/>
    <w:rsid w:val="00CF7174"/>
    <w:rsid w:val="00CF7D34"/>
    <w:rsid w:val="00D01E1D"/>
    <w:rsid w:val="00D026BB"/>
    <w:rsid w:val="00D05A5E"/>
    <w:rsid w:val="00D066AC"/>
    <w:rsid w:val="00D13209"/>
    <w:rsid w:val="00D177B0"/>
    <w:rsid w:val="00D20175"/>
    <w:rsid w:val="00D20FB8"/>
    <w:rsid w:val="00D237B1"/>
    <w:rsid w:val="00D35A48"/>
    <w:rsid w:val="00D36CC1"/>
    <w:rsid w:val="00D407EF"/>
    <w:rsid w:val="00D411F5"/>
    <w:rsid w:val="00D42389"/>
    <w:rsid w:val="00D43930"/>
    <w:rsid w:val="00D446C9"/>
    <w:rsid w:val="00D50721"/>
    <w:rsid w:val="00D56B1C"/>
    <w:rsid w:val="00D57A24"/>
    <w:rsid w:val="00D66263"/>
    <w:rsid w:val="00D7000A"/>
    <w:rsid w:val="00D7376D"/>
    <w:rsid w:val="00D75163"/>
    <w:rsid w:val="00D761E2"/>
    <w:rsid w:val="00D7659C"/>
    <w:rsid w:val="00D773DB"/>
    <w:rsid w:val="00DA3DDB"/>
    <w:rsid w:val="00DA4F6D"/>
    <w:rsid w:val="00DB3F3B"/>
    <w:rsid w:val="00DB4A1B"/>
    <w:rsid w:val="00DB67A6"/>
    <w:rsid w:val="00DD7B26"/>
    <w:rsid w:val="00DE0724"/>
    <w:rsid w:val="00DE3EF0"/>
    <w:rsid w:val="00DE6F1A"/>
    <w:rsid w:val="00DF0BDD"/>
    <w:rsid w:val="00E020C5"/>
    <w:rsid w:val="00E04933"/>
    <w:rsid w:val="00E15293"/>
    <w:rsid w:val="00E207F1"/>
    <w:rsid w:val="00E26FE0"/>
    <w:rsid w:val="00E330E6"/>
    <w:rsid w:val="00E36DD9"/>
    <w:rsid w:val="00E52535"/>
    <w:rsid w:val="00E526B6"/>
    <w:rsid w:val="00E53C1F"/>
    <w:rsid w:val="00E54D98"/>
    <w:rsid w:val="00E55965"/>
    <w:rsid w:val="00E56567"/>
    <w:rsid w:val="00E63A17"/>
    <w:rsid w:val="00E70B73"/>
    <w:rsid w:val="00E83542"/>
    <w:rsid w:val="00E841B1"/>
    <w:rsid w:val="00E85B19"/>
    <w:rsid w:val="00E93975"/>
    <w:rsid w:val="00EA7A93"/>
    <w:rsid w:val="00EB43D8"/>
    <w:rsid w:val="00EB58BE"/>
    <w:rsid w:val="00EB62D9"/>
    <w:rsid w:val="00EC016B"/>
    <w:rsid w:val="00EC14A3"/>
    <w:rsid w:val="00ED309F"/>
    <w:rsid w:val="00ED7389"/>
    <w:rsid w:val="00EE465A"/>
    <w:rsid w:val="00EE7EF6"/>
    <w:rsid w:val="00EF17C1"/>
    <w:rsid w:val="00EF50C3"/>
    <w:rsid w:val="00EF5C98"/>
    <w:rsid w:val="00EF76A4"/>
    <w:rsid w:val="00F22173"/>
    <w:rsid w:val="00F24178"/>
    <w:rsid w:val="00F24779"/>
    <w:rsid w:val="00F3349A"/>
    <w:rsid w:val="00F34842"/>
    <w:rsid w:val="00F34BA0"/>
    <w:rsid w:val="00F375A4"/>
    <w:rsid w:val="00F37701"/>
    <w:rsid w:val="00F379A6"/>
    <w:rsid w:val="00F435BA"/>
    <w:rsid w:val="00F45FD5"/>
    <w:rsid w:val="00F553C9"/>
    <w:rsid w:val="00F55DBB"/>
    <w:rsid w:val="00F61A19"/>
    <w:rsid w:val="00F6560C"/>
    <w:rsid w:val="00F72895"/>
    <w:rsid w:val="00F73635"/>
    <w:rsid w:val="00F746A5"/>
    <w:rsid w:val="00F808FB"/>
    <w:rsid w:val="00F80DC1"/>
    <w:rsid w:val="00F80F71"/>
    <w:rsid w:val="00F86FEA"/>
    <w:rsid w:val="00F92A1C"/>
    <w:rsid w:val="00F9346B"/>
    <w:rsid w:val="00F96EE0"/>
    <w:rsid w:val="00F9711D"/>
    <w:rsid w:val="00FA2C65"/>
    <w:rsid w:val="00FA621E"/>
    <w:rsid w:val="00FA6FB3"/>
    <w:rsid w:val="00FB0603"/>
    <w:rsid w:val="00FC06AC"/>
    <w:rsid w:val="00FC7710"/>
    <w:rsid w:val="00FD025C"/>
    <w:rsid w:val="00FD37ED"/>
    <w:rsid w:val="00FD7C2A"/>
    <w:rsid w:val="00FE4657"/>
    <w:rsid w:val="00FF229A"/>
    <w:rsid w:val="00FF3E4B"/>
    <w:rsid w:val="00FF5D6F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B8DA"/>
  <w15:chartTrackingRefBased/>
  <w15:docId w15:val="{0B952958-E881-4FFA-847C-E6AC9C6E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80DB4"/>
    <w:rPr>
      <w:sz w:val="18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Zwaar">
    <w:name w:val="Strong"/>
    <w:basedOn w:val="Standaardalinea-lettertype"/>
    <w:uiPriority w:val="22"/>
    <w:qFormat/>
    <w:rsid w:val="00701FC7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701FC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2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21399">
                                      <w:marLeft w:val="0"/>
                                      <w:marRight w:val="0"/>
                                      <w:marTop w:val="675"/>
                                      <w:marBottom w:val="6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812235">
                                      <w:marLeft w:val="0"/>
                                      <w:marRight w:val="0"/>
                                      <w:marTop w:val="675"/>
                                      <w:marBottom w:val="6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3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35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79E6BF23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Westermann, C.M. (Cornélie)</dc:creator>
  <cp:keywords/>
  <dc:description/>
  <cp:lastModifiedBy>Westermann, C.M. (Cornélie)</cp:lastModifiedBy>
  <cp:revision>1</cp:revision>
  <dcterms:created xsi:type="dcterms:W3CDTF">2018-09-12T09:43:00Z</dcterms:created>
  <dcterms:modified xsi:type="dcterms:W3CDTF">2018-09-12T09:44:00Z</dcterms:modified>
</cp:coreProperties>
</file>